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C52D8" w14:textId="35C96240" w:rsidR="00195EA6" w:rsidRPr="005B5251" w:rsidRDefault="00951E7B" w:rsidP="00951E7B">
      <w:pPr>
        <w:pBdr>
          <w:bottom w:val="single" w:sz="4" w:space="1" w:color="auto"/>
        </w:pBdr>
        <w:jc w:val="center"/>
        <w:rPr>
          <w:rFonts w:ascii="Calibri" w:hAnsi="Calibri"/>
        </w:rPr>
      </w:pPr>
      <w:r w:rsidRPr="005B5251">
        <w:rPr>
          <w:rFonts w:ascii="Calibri" w:hAnsi="Calibri"/>
        </w:rPr>
        <w:t>COMMUNIQUE de PRESSE</w:t>
      </w:r>
    </w:p>
    <w:p w14:paraId="09CAF13E" w14:textId="77777777" w:rsidR="00951E7B" w:rsidRDefault="00951E7B" w:rsidP="00195EA6">
      <w:pPr>
        <w:rPr>
          <w:rFonts w:ascii="Calibri" w:hAnsi="Calibri"/>
          <w:sz w:val="36"/>
          <w:szCs w:val="36"/>
        </w:rPr>
      </w:pPr>
    </w:p>
    <w:p w14:paraId="06069221" w14:textId="77777777" w:rsidR="00360F7A" w:rsidRDefault="00115428" w:rsidP="00967067">
      <w:pPr>
        <w:rPr>
          <w:rFonts w:ascii="Calibri" w:hAnsi="Calibri"/>
          <w:sz w:val="36"/>
          <w:szCs w:val="36"/>
        </w:rPr>
      </w:pPr>
      <w:r w:rsidRPr="005B5251">
        <w:rPr>
          <w:rFonts w:ascii="Calibri" w:hAnsi="Calibri"/>
          <w:sz w:val="36"/>
          <w:szCs w:val="36"/>
        </w:rPr>
        <w:t>Rencontre</w:t>
      </w:r>
      <w:r w:rsidR="005B5251" w:rsidRPr="005B5251">
        <w:rPr>
          <w:rFonts w:ascii="Calibri" w:hAnsi="Calibri"/>
          <w:sz w:val="36"/>
          <w:szCs w:val="36"/>
        </w:rPr>
        <w:t>r</w:t>
      </w:r>
      <w:r w:rsidRPr="005B5251">
        <w:rPr>
          <w:rFonts w:ascii="Calibri" w:hAnsi="Calibri"/>
          <w:sz w:val="36"/>
          <w:szCs w:val="36"/>
        </w:rPr>
        <w:t xml:space="preserve"> Julien Perrot, fondateur </w:t>
      </w:r>
      <w:r w:rsidR="006E008F">
        <w:rPr>
          <w:rFonts w:ascii="Calibri" w:hAnsi="Calibri"/>
          <w:sz w:val="36"/>
          <w:szCs w:val="36"/>
        </w:rPr>
        <w:t xml:space="preserve">suisse </w:t>
      </w:r>
      <w:r w:rsidRPr="005B5251">
        <w:rPr>
          <w:rFonts w:ascii="Calibri" w:hAnsi="Calibri"/>
          <w:sz w:val="36"/>
          <w:szCs w:val="36"/>
        </w:rPr>
        <w:t xml:space="preserve">des </w:t>
      </w:r>
      <w:r w:rsidR="005B5251" w:rsidRPr="005B5251">
        <w:rPr>
          <w:rFonts w:ascii="Calibri" w:hAnsi="Calibri"/>
          <w:sz w:val="36"/>
          <w:szCs w:val="36"/>
        </w:rPr>
        <w:t xml:space="preserve">revues </w:t>
      </w:r>
      <w:r w:rsidRPr="005B5251">
        <w:rPr>
          <w:rFonts w:ascii="Calibri" w:hAnsi="Calibri"/>
          <w:sz w:val="36"/>
          <w:szCs w:val="36"/>
        </w:rPr>
        <w:t xml:space="preserve">Salamandre </w:t>
      </w:r>
      <w:r w:rsidR="00973B25">
        <w:rPr>
          <w:rFonts w:ascii="Calibri" w:hAnsi="Calibri"/>
          <w:sz w:val="36"/>
          <w:szCs w:val="36"/>
        </w:rPr>
        <w:t>quand il avait 11 ans</w:t>
      </w:r>
      <w:r w:rsidR="00360F7A">
        <w:rPr>
          <w:rFonts w:ascii="Calibri" w:hAnsi="Calibri"/>
          <w:sz w:val="36"/>
          <w:szCs w:val="36"/>
        </w:rPr>
        <w:t> ?</w:t>
      </w:r>
    </w:p>
    <w:p w14:paraId="304E1F62" w14:textId="45209CE2" w:rsidR="00115428" w:rsidRPr="005B5251" w:rsidRDefault="00360F7A" w:rsidP="00967067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Et il y a du belge dedans !</w:t>
      </w:r>
    </w:p>
    <w:p w14:paraId="43EFCB3F" w14:textId="77777777" w:rsidR="00115428" w:rsidRPr="005B5251" w:rsidRDefault="00115428" w:rsidP="00195EA6">
      <w:pPr>
        <w:rPr>
          <w:rFonts w:ascii="Calibri" w:hAnsi="Calibri"/>
          <w:sz w:val="36"/>
          <w:szCs w:val="36"/>
        </w:rPr>
      </w:pPr>
    </w:p>
    <w:p w14:paraId="33972413" w14:textId="0A0EE5E1" w:rsidR="005B5251" w:rsidRPr="003F6B3B" w:rsidRDefault="00973B25" w:rsidP="005A536D">
      <w:pPr>
        <w:rPr>
          <w:rFonts w:ascii="Calibri" w:hAnsi="Calibri"/>
        </w:rPr>
      </w:pPr>
      <w:r>
        <w:rPr>
          <w:rFonts w:ascii="Calibri" w:hAnsi="Calibri"/>
        </w:rPr>
        <w:t xml:space="preserve">3 revues </w:t>
      </w:r>
      <w:r w:rsidR="00115428" w:rsidRPr="005B5251">
        <w:rPr>
          <w:rFonts w:ascii="Calibri" w:hAnsi="Calibri"/>
        </w:rPr>
        <w:t>100% nature, sans publicité, sans but lucratif </w:t>
      </w:r>
    </w:p>
    <w:p w14:paraId="62953878" w14:textId="203578F5" w:rsidR="00195EA6" w:rsidRPr="005B5251" w:rsidRDefault="00367DBD" w:rsidP="00195EA6">
      <w:pPr>
        <w:rPr>
          <w:rFonts w:ascii="Calibri" w:hAnsi="Calibri"/>
        </w:rPr>
      </w:pPr>
      <w:r>
        <w:rPr>
          <w:rFonts w:ascii="Calibri" w:hAnsi="Calibri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770799E9" wp14:editId="167AE002">
            <wp:simplePos x="0" y="0"/>
            <wp:positionH relativeFrom="column">
              <wp:posOffset>2922633</wp:posOffset>
            </wp:positionH>
            <wp:positionV relativeFrom="paragraph">
              <wp:posOffset>161744</wp:posOffset>
            </wp:positionV>
            <wp:extent cx="407398" cy="435480"/>
            <wp:effectExtent l="0" t="0" r="0" b="0"/>
            <wp:wrapNone/>
            <wp:docPr id="8" name="Image 8" descr="discover-labe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cover-label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98" cy="4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A4914" w14:textId="4FE48D24" w:rsidR="00195EA6" w:rsidRPr="005B5251" w:rsidRDefault="00367DBD" w:rsidP="00195EA6">
      <w:pPr>
        <w:rPr>
          <w:rFonts w:ascii="Calibri" w:hAnsi="Calibri"/>
        </w:rPr>
      </w:pPr>
      <w:r>
        <w:rPr>
          <w:rFonts w:ascii="Calibri" w:hAnsi="Calibri"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222791E8" wp14:editId="3CD7188E">
            <wp:simplePos x="0" y="0"/>
            <wp:positionH relativeFrom="column">
              <wp:posOffset>4522833</wp:posOffset>
            </wp:positionH>
            <wp:positionV relativeFrom="paragraph">
              <wp:posOffset>204289</wp:posOffset>
            </wp:positionV>
            <wp:extent cx="407398" cy="435480"/>
            <wp:effectExtent l="0" t="0" r="0" b="0"/>
            <wp:wrapNone/>
            <wp:docPr id="9" name="Image 9" descr="discover-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cover-lab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98" cy="4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fr-FR" w:bidi="ar-SA"/>
        </w:rPr>
        <w:drawing>
          <wp:inline distT="0" distB="0" distL="0" distR="0" wp14:anchorId="20C7B1E4" wp14:editId="284AB28B">
            <wp:extent cx="1407382" cy="1990906"/>
            <wp:effectExtent l="0" t="0" r="0" b="0"/>
            <wp:docPr id="5" name="Image 5" descr="242_reproduction_1628378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2_reproduction_1628378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334" cy="205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375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</w:t>
      </w:r>
      <w:r w:rsidR="00AB6375">
        <w:rPr>
          <w:rFonts w:ascii="Calibri" w:hAnsi="Calibri"/>
        </w:rPr>
        <w:t xml:space="preserve"> </w:t>
      </w:r>
      <w:r>
        <w:rPr>
          <w:rFonts w:ascii="Calibri" w:hAnsi="Calibri"/>
          <w:noProof/>
          <w:lang w:eastAsia="fr-FR" w:bidi="ar-SA"/>
        </w:rPr>
        <w:drawing>
          <wp:inline distT="0" distB="0" distL="0" distR="0" wp14:anchorId="2CD10E4C" wp14:editId="20FFCA74">
            <wp:extent cx="1321798" cy="1763420"/>
            <wp:effectExtent l="0" t="0" r="0" b="0"/>
            <wp:docPr id="6" name="Image 6" descr="saj114_couv_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j114_couv_ab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60" cy="177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</w:t>
      </w:r>
      <w:r>
        <w:rPr>
          <w:rFonts w:ascii="Calibri" w:hAnsi="Calibri"/>
          <w:noProof/>
          <w:lang w:eastAsia="fr-FR" w:bidi="ar-SA"/>
        </w:rPr>
        <w:drawing>
          <wp:inline distT="0" distB="0" distL="0" distR="0" wp14:anchorId="1ED3B2C3" wp14:editId="381C4DD4">
            <wp:extent cx="1263449" cy="1445895"/>
            <wp:effectExtent l="0" t="0" r="6985" b="1905"/>
            <wp:docPr id="7" name="Image 7" descr="psa14_couv_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a14_couv_ab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96" cy="15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D4170" w14:textId="7E63A602" w:rsidR="00E31529" w:rsidRDefault="00E31529" w:rsidP="00195EA6">
      <w:pPr>
        <w:rPr>
          <w:rFonts w:ascii="Calibri" w:hAnsi="Calibri"/>
        </w:rPr>
      </w:pPr>
    </w:p>
    <w:p w14:paraId="5E4E1375" w14:textId="5F91E0E8" w:rsidR="00E31529" w:rsidRPr="00E31529" w:rsidRDefault="00E31529" w:rsidP="00E31529">
      <w:pPr>
        <w:rPr>
          <w:rFonts w:ascii="Calibri" w:hAnsi="Calibri"/>
        </w:rPr>
      </w:pPr>
      <w:r w:rsidRPr="00E31529">
        <w:rPr>
          <w:rFonts w:ascii="Calibri" w:hAnsi="Calibri"/>
        </w:rPr>
        <w:t>La Salamandre vous invite, tous les deux mois, à découvrir la beauté d</w:t>
      </w:r>
      <w:r w:rsidR="00973B25">
        <w:rPr>
          <w:rFonts w:ascii="Calibri" w:hAnsi="Calibri"/>
        </w:rPr>
        <w:t>e la nature. Venez découvrir, vous ébahir, rêver avec nous grâce à des contenus de qualité, fabuleusement illustrés pour jeunes de 4 à 104 ans (au moins)</w:t>
      </w:r>
      <w:r w:rsidR="006E008F">
        <w:rPr>
          <w:rFonts w:ascii="Calibri" w:hAnsi="Calibri"/>
        </w:rPr>
        <w:t>.</w:t>
      </w:r>
    </w:p>
    <w:p w14:paraId="0004C171" w14:textId="77777777" w:rsidR="00E31529" w:rsidRDefault="00E31529" w:rsidP="00E31529">
      <w:pPr>
        <w:rPr>
          <w:rFonts w:ascii="Calibri" w:hAnsi="Calibri"/>
        </w:rPr>
      </w:pPr>
    </w:p>
    <w:p w14:paraId="744D563A" w14:textId="2037498E" w:rsidR="00E31529" w:rsidRDefault="00E31529" w:rsidP="00E31529">
      <w:pPr>
        <w:rPr>
          <w:rFonts w:ascii="Calibri" w:hAnsi="Calibri"/>
        </w:rPr>
      </w:pPr>
      <w:r w:rsidRPr="00E31529">
        <w:rPr>
          <w:rFonts w:ascii="Calibri" w:hAnsi="Calibri"/>
        </w:rPr>
        <w:t xml:space="preserve">Un rendez-vous à ne pas manquer pour vivre mille </w:t>
      </w:r>
      <w:r w:rsidR="00702884">
        <w:rPr>
          <w:rFonts w:ascii="Calibri" w:hAnsi="Calibri"/>
        </w:rPr>
        <w:t>découvertes</w:t>
      </w:r>
      <w:r w:rsidRPr="00E31529">
        <w:rPr>
          <w:rFonts w:ascii="Calibri" w:hAnsi="Calibri"/>
        </w:rPr>
        <w:t xml:space="preserve"> insolites, </w:t>
      </w:r>
      <w:r w:rsidR="00702884">
        <w:rPr>
          <w:rFonts w:ascii="Calibri" w:hAnsi="Calibri"/>
        </w:rPr>
        <w:t>partir</w:t>
      </w:r>
      <w:r w:rsidRPr="00E31529">
        <w:rPr>
          <w:rFonts w:ascii="Calibri" w:hAnsi="Calibri"/>
        </w:rPr>
        <w:t xml:space="preserve"> à la rencontre d’animaux petits et grands ou de plantes incroyables qui vivent tout près de chez vous.</w:t>
      </w:r>
    </w:p>
    <w:p w14:paraId="5E1C3688" w14:textId="77777777" w:rsidR="006E008F" w:rsidRDefault="006E008F" w:rsidP="00E31529">
      <w:pPr>
        <w:rPr>
          <w:rFonts w:ascii="Calibri" w:hAnsi="Calibri"/>
        </w:rPr>
      </w:pPr>
    </w:p>
    <w:p w14:paraId="07A6EB6F" w14:textId="5F96B274" w:rsidR="00E31529" w:rsidRPr="002F10E4" w:rsidRDefault="006E008F" w:rsidP="006E008F">
      <w:pPr>
        <w:rPr>
          <w:rFonts w:ascii="PMingLiU" w:eastAsia="PMingLiU" w:hAnsi="PMingLiU" w:cs="PMingLiU"/>
          <w:b/>
        </w:rPr>
      </w:pPr>
      <w:r w:rsidRPr="002F10E4">
        <w:rPr>
          <w:rFonts w:ascii="Calibri" w:hAnsi="Calibri"/>
          <w:b/>
        </w:rPr>
        <w:t>salamandrebelux.net</w:t>
      </w:r>
    </w:p>
    <w:p w14:paraId="60573F7E" w14:textId="77777777" w:rsidR="00E31529" w:rsidRDefault="00E31529" w:rsidP="00195EA6">
      <w:pPr>
        <w:rPr>
          <w:rFonts w:ascii="Calibri" w:hAnsi="Calibri"/>
        </w:rPr>
      </w:pPr>
    </w:p>
    <w:p w14:paraId="013E0E37" w14:textId="1DFA5095" w:rsidR="00E31529" w:rsidRDefault="006E008F" w:rsidP="00195EA6">
      <w:pPr>
        <w:rPr>
          <w:rFonts w:ascii="Calibri" w:hAnsi="Calibri"/>
        </w:rPr>
      </w:pPr>
      <w:r>
        <w:rPr>
          <w:rFonts w:ascii="Calibri" w:hAnsi="Calibri"/>
        </w:rPr>
        <w:t>Julien Perrot sera exceptionnellement en Belgique du 14 au 16/10 pour tourner une Minute nature et lancer l</w:t>
      </w:r>
      <w:r w:rsidR="004173B7">
        <w:rPr>
          <w:rFonts w:ascii="Calibri" w:hAnsi="Calibri"/>
        </w:rPr>
        <w:t>’édition</w:t>
      </w:r>
      <w:r>
        <w:rPr>
          <w:rFonts w:ascii="Calibri" w:hAnsi="Calibri"/>
        </w:rPr>
        <w:t xml:space="preserve"> </w:t>
      </w:r>
      <w:r w:rsidR="002F10E4">
        <w:rPr>
          <w:rFonts w:ascii="Calibri" w:hAnsi="Calibri"/>
        </w:rPr>
        <w:t>« Belgique-Luxembourg »</w:t>
      </w:r>
      <w:bookmarkStart w:id="0" w:name="_GoBack"/>
      <w:bookmarkEnd w:id="0"/>
      <w:r w:rsidR="002F10E4">
        <w:rPr>
          <w:rFonts w:ascii="Calibri" w:hAnsi="Calibri"/>
        </w:rPr>
        <w:t xml:space="preserve"> de la Salamandre</w:t>
      </w:r>
      <w:r>
        <w:rPr>
          <w:rFonts w:ascii="Calibri" w:hAnsi="Calibri"/>
        </w:rPr>
        <w:t>.</w:t>
      </w:r>
    </w:p>
    <w:p w14:paraId="53DF0121" w14:textId="77777777" w:rsidR="00195EA6" w:rsidRDefault="00195EA6" w:rsidP="00195EA6">
      <w:pPr>
        <w:rPr>
          <w:rFonts w:ascii="Calibri" w:hAnsi="Calibri"/>
        </w:rPr>
      </w:pPr>
    </w:p>
    <w:p w14:paraId="27A2F07E" w14:textId="17A03FFA" w:rsidR="006E008F" w:rsidRPr="00195EA6" w:rsidRDefault="004173B7" w:rsidP="00195EA6">
      <w:pPr>
        <w:rPr>
          <w:rFonts w:ascii="Calibri" w:hAnsi="Calibri"/>
        </w:rPr>
      </w:pPr>
      <w:r>
        <w:rPr>
          <w:rFonts w:ascii="Calibri" w:hAnsi="Calibri"/>
        </w:rPr>
        <w:t>Le rencontrer ? En savoir plus ? Recevoir un exemplaire des revues ?</w:t>
      </w:r>
    </w:p>
    <w:p w14:paraId="797A9A36" w14:textId="77777777" w:rsidR="00195EA6" w:rsidRPr="00195EA6" w:rsidRDefault="00195EA6" w:rsidP="00195EA6">
      <w:pPr>
        <w:rPr>
          <w:rFonts w:ascii="Calibri" w:hAnsi="Calibri"/>
        </w:rPr>
      </w:pPr>
    </w:p>
    <w:p w14:paraId="5D995605" w14:textId="54B049DF" w:rsidR="00195EA6" w:rsidRPr="00195EA6" w:rsidRDefault="004173B7" w:rsidP="00195EA6">
      <w:pPr>
        <w:rPr>
          <w:rFonts w:ascii="Calibri" w:hAnsi="Calibri"/>
          <w:b/>
        </w:rPr>
      </w:pPr>
      <w:r>
        <w:rPr>
          <w:rFonts w:ascii="Calibri" w:hAnsi="Calibri"/>
          <w:b/>
        </w:rPr>
        <w:t>Contact presse :</w:t>
      </w:r>
    </w:p>
    <w:p w14:paraId="4F86DB83" w14:textId="1CFBAE26" w:rsidR="00195EA6" w:rsidRPr="00195EA6" w:rsidRDefault="00195EA6" w:rsidP="00195EA6">
      <w:pPr>
        <w:rPr>
          <w:rFonts w:ascii="Calibri" w:hAnsi="Calibri"/>
        </w:rPr>
      </w:pPr>
      <w:r w:rsidRPr="00195EA6">
        <w:rPr>
          <w:rFonts w:ascii="Calibri" w:hAnsi="Calibri"/>
        </w:rPr>
        <w:t>Marc Bussers</w:t>
      </w:r>
      <w:r w:rsidR="003F6B3B">
        <w:rPr>
          <w:rFonts w:ascii="Calibri" w:hAnsi="Calibri"/>
        </w:rPr>
        <w:t xml:space="preserve">, </w:t>
      </w:r>
      <w:r w:rsidRPr="00195EA6">
        <w:rPr>
          <w:rFonts w:ascii="Calibri" w:hAnsi="Calibri"/>
        </w:rPr>
        <w:t>m.bussers@foretwallonne.be</w:t>
      </w:r>
    </w:p>
    <w:p w14:paraId="11ED0B5B" w14:textId="6DEB5518" w:rsidR="00DC35C3" w:rsidRPr="00195EA6" w:rsidRDefault="00195EA6" w:rsidP="00195EA6">
      <w:pPr>
        <w:rPr>
          <w:rFonts w:ascii="Calibri" w:hAnsi="Calibri"/>
        </w:rPr>
      </w:pPr>
      <w:r w:rsidRPr="00195EA6">
        <w:rPr>
          <w:rFonts w:ascii="Calibri" w:hAnsi="Calibri"/>
        </w:rPr>
        <w:t>+32 (0)81 390 800</w:t>
      </w:r>
      <w:r w:rsidR="00951E7B">
        <w:rPr>
          <w:rFonts w:ascii="Calibri" w:hAnsi="Calibri"/>
        </w:rPr>
        <w:t xml:space="preserve"> / </w:t>
      </w:r>
      <w:r w:rsidRPr="00195EA6">
        <w:rPr>
          <w:rFonts w:ascii="Calibri" w:hAnsi="Calibri"/>
        </w:rPr>
        <w:t>+32 (0)479 434 282</w:t>
      </w:r>
    </w:p>
    <w:sectPr w:rsidR="00DC35C3" w:rsidRPr="00195EA6" w:rsidSect="009579E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40" w:right="1418" w:bottom="1985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6E309" w14:textId="77777777" w:rsidR="00877189" w:rsidRDefault="00877189">
      <w:r>
        <w:separator/>
      </w:r>
    </w:p>
  </w:endnote>
  <w:endnote w:type="continuationSeparator" w:id="0">
    <w:p w14:paraId="1F9474EC" w14:textId="77777777" w:rsidR="00877189" w:rsidRDefault="0087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8A64" w14:textId="77777777" w:rsidR="001251A7" w:rsidRDefault="001251A7" w:rsidP="001251A7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9070B9B" wp14:editId="2E550A1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1057" cy="1097280"/>
          <wp:effectExtent l="25400" t="0" r="0" b="0"/>
          <wp:wrapNone/>
          <wp:docPr id="3" name="Image 3" descr="PRINT-pied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-piedde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57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ADE1B" w14:textId="77777777" w:rsidR="004A14B8" w:rsidRDefault="004A14B8" w:rsidP="004A14B8">
    <w:pPr>
      <w:pStyle w:val="Pieddepage"/>
      <w:pBdr>
        <w:top w:val="dotted" w:sz="12" w:space="1" w:color="auto"/>
      </w:pBdr>
      <w:jc w:val="center"/>
      <w:rPr>
        <w:rFonts w:asciiTheme="majorHAnsi" w:hAnsiTheme="majorHAnsi"/>
        <w:b/>
        <w:sz w:val="16"/>
      </w:rPr>
    </w:pPr>
  </w:p>
  <w:p w14:paraId="66277EE8" w14:textId="77777777" w:rsidR="004A14B8" w:rsidRPr="007F0CDD" w:rsidRDefault="004A14B8" w:rsidP="004A14B8">
    <w:pPr>
      <w:pStyle w:val="Pieddepage"/>
      <w:pBdr>
        <w:top w:val="dotted" w:sz="12" w:space="1" w:color="auto"/>
      </w:pBdr>
      <w:jc w:val="center"/>
      <w:rPr>
        <w:rFonts w:asciiTheme="majorHAnsi" w:hAnsiTheme="majorHAnsi"/>
        <w:sz w:val="16"/>
      </w:rPr>
    </w:pPr>
    <w:r w:rsidRPr="007F0CDD">
      <w:rPr>
        <w:rFonts w:asciiTheme="majorHAnsi" w:hAnsiTheme="majorHAnsi"/>
        <w:b/>
        <w:sz w:val="16"/>
      </w:rPr>
      <w:t>Forêt Wallonne</w:t>
    </w:r>
    <w:r w:rsidRPr="007F0CDD">
      <w:rPr>
        <w:rFonts w:asciiTheme="majorHAnsi" w:hAnsiTheme="majorHAnsi"/>
        <w:sz w:val="16"/>
      </w:rPr>
      <w:t xml:space="preserve"> asbl | Rue Nanon 98 | 5000 Namur | Belgique</w:t>
    </w:r>
  </w:p>
  <w:p w14:paraId="143C86F7" w14:textId="77777777" w:rsidR="004A14B8" w:rsidRPr="007F0CDD" w:rsidRDefault="004A14B8" w:rsidP="004A14B8">
    <w:pPr>
      <w:pStyle w:val="Pieddepage"/>
      <w:jc w:val="center"/>
      <w:rPr>
        <w:rFonts w:asciiTheme="majorHAnsi" w:hAnsiTheme="majorHAnsi"/>
        <w:sz w:val="16"/>
      </w:rPr>
    </w:pPr>
    <w:r w:rsidRPr="007F0CDD">
      <w:rPr>
        <w:rFonts w:asciiTheme="majorHAnsi" w:hAnsiTheme="majorHAnsi"/>
        <w:sz w:val="16"/>
      </w:rPr>
      <w:t>T +32 (0)81 390 800 | info@foretwallonne.be | www.foretwallonne.be</w:t>
    </w:r>
  </w:p>
  <w:p w14:paraId="5D3FF00D" w14:textId="6B31635F" w:rsidR="001251A7" w:rsidRPr="00115428" w:rsidRDefault="004A14B8" w:rsidP="004A14B8">
    <w:pPr>
      <w:pStyle w:val="Pieddepage"/>
      <w:jc w:val="center"/>
      <w:rPr>
        <w:rFonts w:asciiTheme="majorHAnsi" w:hAnsiTheme="majorHAnsi"/>
        <w:sz w:val="16"/>
        <w:lang w:val="en-US"/>
      </w:rPr>
    </w:pPr>
    <w:r w:rsidRPr="00115428">
      <w:rPr>
        <w:rFonts w:asciiTheme="majorHAnsi" w:hAnsiTheme="majorHAnsi"/>
        <w:sz w:val="16"/>
        <w:lang w:val="en-US"/>
      </w:rPr>
      <w:t>TVA BE0433.416.982 | Belfius IBAN BE60 0682 0576 0770 | BIC GKCCBEBB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4F08" w14:textId="77777777" w:rsidR="00877189" w:rsidRDefault="00877189">
      <w:r>
        <w:separator/>
      </w:r>
    </w:p>
  </w:footnote>
  <w:footnote w:type="continuationSeparator" w:id="0">
    <w:p w14:paraId="7E6E8973" w14:textId="77777777" w:rsidR="00877189" w:rsidRDefault="008771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61BB" w14:textId="77777777" w:rsidR="001251A7" w:rsidRDefault="001251A7" w:rsidP="001251A7">
    <w:pPr>
      <w:pStyle w:val="En-tt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85E2" w14:textId="77777777" w:rsidR="001251A7" w:rsidRDefault="001251A7" w:rsidP="001251A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F709A21" wp14:editId="1C711D79">
          <wp:extent cx="4822426" cy="639928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il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2426" cy="63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C88"/>
    <w:multiLevelType w:val="hybridMultilevel"/>
    <w:tmpl w:val="1486B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0441"/>
    <w:multiLevelType w:val="hybridMultilevel"/>
    <w:tmpl w:val="DBBA17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C"/>
    <w:rsid w:val="000F6F71"/>
    <w:rsid w:val="00115428"/>
    <w:rsid w:val="001251A7"/>
    <w:rsid w:val="00126CFC"/>
    <w:rsid w:val="00195EA6"/>
    <w:rsid w:val="001C629C"/>
    <w:rsid w:val="001D46D1"/>
    <w:rsid w:val="00262B9F"/>
    <w:rsid w:val="002F10E4"/>
    <w:rsid w:val="002F3EB7"/>
    <w:rsid w:val="00360F7A"/>
    <w:rsid w:val="00367DBD"/>
    <w:rsid w:val="003753CD"/>
    <w:rsid w:val="00380684"/>
    <w:rsid w:val="003F6B3B"/>
    <w:rsid w:val="004173B7"/>
    <w:rsid w:val="004A14B8"/>
    <w:rsid w:val="0052585B"/>
    <w:rsid w:val="005A536D"/>
    <w:rsid w:val="005B5251"/>
    <w:rsid w:val="005D2D9B"/>
    <w:rsid w:val="00684ECB"/>
    <w:rsid w:val="006E008F"/>
    <w:rsid w:val="00702884"/>
    <w:rsid w:val="00761076"/>
    <w:rsid w:val="00762E0F"/>
    <w:rsid w:val="00877189"/>
    <w:rsid w:val="00951E7B"/>
    <w:rsid w:val="009579E5"/>
    <w:rsid w:val="00961BCB"/>
    <w:rsid w:val="00967067"/>
    <w:rsid w:val="00973B25"/>
    <w:rsid w:val="009F52F7"/>
    <w:rsid w:val="00A503AD"/>
    <w:rsid w:val="00AA6D9C"/>
    <w:rsid w:val="00AB6375"/>
    <w:rsid w:val="00BB7B93"/>
    <w:rsid w:val="00C12DA1"/>
    <w:rsid w:val="00C4272D"/>
    <w:rsid w:val="00C42C6C"/>
    <w:rsid w:val="00C472F5"/>
    <w:rsid w:val="00D30E62"/>
    <w:rsid w:val="00DC35C3"/>
    <w:rsid w:val="00E31529"/>
    <w:rsid w:val="00EE0138"/>
    <w:rsid w:val="00EF44D4"/>
    <w:rsid w:val="00FA4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65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D9C"/>
    <w:rPr>
      <w:rFonts w:ascii="Cambria" w:eastAsia="Times New Roman" w:hAnsi="Cambria" w:cs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42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42425B"/>
  </w:style>
  <w:style w:type="paragraph" w:styleId="Pieddepage">
    <w:name w:val="footer"/>
    <w:basedOn w:val="Normal"/>
    <w:link w:val="PieddepageCar"/>
    <w:uiPriority w:val="99"/>
    <w:unhideWhenUsed/>
    <w:rsid w:val="004242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2425B"/>
  </w:style>
  <w:style w:type="paragraph" w:styleId="Pardeliste">
    <w:name w:val="List Paragraph"/>
    <w:basedOn w:val="Normal"/>
    <w:uiPriority w:val="34"/>
    <w:qFormat/>
    <w:rsid w:val="009F52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35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684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684"/>
    <w:rPr>
      <w:rFonts w:ascii="Times New Roman" w:eastAsia="Times New Roman" w:hAnsi="Times New Roman" w:cs="Times New Roman"/>
      <w:sz w:val="18"/>
      <w:szCs w:val="18"/>
      <w:lang w:bidi="fr-FR"/>
    </w:rPr>
  </w:style>
  <w:style w:type="character" w:styleId="lev">
    <w:name w:val="Strong"/>
    <w:basedOn w:val="Policepardfaut"/>
    <w:uiPriority w:val="22"/>
    <w:qFormat/>
    <w:rsid w:val="005A53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008F"/>
    <w:pPr>
      <w:spacing w:before="100" w:beforeAutospacing="1" w:after="100" w:afterAutospacing="1"/>
    </w:pPr>
    <w:rPr>
      <w:rFonts w:ascii="Times New Roman" w:eastAsiaTheme="minorHAnsi" w:hAnsi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:Documents:FW:Fore&#770;t.Nature:Logo&amp;Cie:PRINT-courrie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HD:Users:CH:Documents:FW:Forêt.Nature:Logo&amp;Cie:PRINT-courrier.dotx</Template>
  <TotalTime>6</TotalTime>
  <Pages>1</Pages>
  <Words>151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Forêt Wallonne asbl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Heyninck</dc:creator>
  <cp:keywords/>
  <cp:lastModifiedBy>Christophe Heyninck</cp:lastModifiedBy>
  <cp:revision>7</cp:revision>
  <cp:lastPrinted>2017-10-11T16:07:00Z</cp:lastPrinted>
  <dcterms:created xsi:type="dcterms:W3CDTF">2017-10-11T15:54:00Z</dcterms:created>
  <dcterms:modified xsi:type="dcterms:W3CDTF">2017-10-12T07:15:00Z</dcterms:modified>
</cp:coreProperties>
</file>